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84" w:rsidRPr="00DF4A76" w:rsidRDefault="00F555AE" w:rsidP="00F555AE">
      <w:pPr>
        <w:rPr>
          <w:i/>
          <w:sz w:val="28"/>
          <w:szCs w:val="28"/>
        </w:rPr>
      </w:pPr>
      <w:r w:rsidRPr="00DF4A76">
        <w:rPr>
          <w:i/>
          <w:sz w:val="28"/>
          <w:szCs w:val="28"/>
          <w:highlight w:val="yellow"/>
        </w:rPr>
        <w:t>***На фирменном бланке</w:t>
      </w:r>
    </w:p>
    <w:p w:rsidR="00F555AE" w:rsidRDefault="00F555AE" w:rsidP="000E3C84">
      <w:pPr>
        <w:jc w:val="center"/>
        <w:rPr>
          <w:sz w:val="28"/>
          <w:szCs w:val="28"/>
        </w:rPr>
      </w:pPr>
    </w:p>
    <w:p w:rsidR="00F555AE" w:rsidRDefault="00F555AE" w:rsidP="000E3C84">
      <w:pPr>
        <w:jc w:val="center"/>
        <w:rPr>
          <w:sz w:val="28"/>
          <w:szCs w:val="28"/>
        </w:rPr>
      </w:pPr>
    </w:p>
    <w:p w:rsidR="00F555AE" w:rsidRDefault="00F555AE" w:rsidP="000E3C84">
      <w:pPr>
        <w:jc w:val="center"/>
        <w:rPr>
          <w:sz w:val="28"/>
          <w:szCs w:val="28"/>
        </w:rPr>
      </w:pPr>
    </w:p>
    <w:p w:rsidR="00F555AE" w:rsidRDefault="00F555AE" w:rsidP="000E3C84">
      <w:pPr>
        <w:jc w:val="center"/>
        <w:rPr>
          <w:sz w:val="28"/>
          <w:szCs w:val="28"/>
        </w:rPr>
      </w:pPr>
    </w:p>
    <w:p w:rsidR="000E3C84" w:rsidRDefault="000E3C84" w:rsidP="000E3C84">
      <w:pPr>
        <w:jc w:val="center"/>
        <w:rPr>
          <w:sz w:val="28"/>
          <w:szCs w:val="28"/>
        </w:rPr>
      </w:pPr>
    </w:p>
    <w:p w:rsidR="007942DC" w:rsidRDefault="007942DC" w:rsidP="000E3C84">
      <w:pPr>
        <w:jc w:val="center"/>
        <w:rPr>
          <w:sz w:val="28"/>
          <w:szCs w:val="28"/>
        </w:rPr>
      </w:pPr>
      <w:r w:rsidRPr="00175882">
        <w:rPr>
          <w:sz w:val="28"/>
          <w:szCs w:val="28"/>
        </w:rPr>
        <w:t>Уважаем</w:t>
      </w:r>
      <w:r w:rsidR="003E124D">
        <w:rPr>
          <w:sz w:val="28"/>
          <w:szCs w:val="28"/>
        </w:rPr>
        <w:t>ый</w:t>
      </w:r>
      <w:r w:rsidR="001E212A">
        <w:rPr>
          <w:sz w:val="28"/>
          <w:szCs w:val="28"/>
        </w:rPr>
        <w:t xml:space="preserve"> </w:t>
      </w:r>
      <w:r w:rsidR="003E124D" w:rsidRPr="003E124D">
        <w:rPr>
          <w:sz w:val="28"/>
          <w:szCs w:val="28"/>
        </w:rPr>
        <w:t>Николай Владимирович</w:t>
      </w:r>
      <w:bookmarkStart w:id="0" w:name="_GoBack"/>
      <w:bookmarkEnd w:id="0"/>
      <w:r w:rsidRPr="00175882">
        <w:rPr>
          <w:sz w:val="28"/>
          <w:szCs w:val="28"/>
        </w:rPr>
        <w:t>!</w:t>
      </w:r>
    </w:p>
    <w:p w:rsidR="00A6585E" w:rsidRDefault="00A6585E" w:rsidP="00A5247D">
      <w:pPr>
        <w:pStyle w:val="a6"/>
        <w:ind w:firstLine="709"/>
        <w:rPr>
          <w:sz w:val="28"/>
          <w:szCs w:val="28"/>
        </w:rPr>
      </w:pPr>
    </w:p>
    <w:p w:rsidR="00F555AE" w:rsidRDefault="00F555AE" w:rsidP="00F555AE">
      <w:pPr>
        <w:ind w:firstLine="709"/>
        <w:jc w:val="both"/>
        <w:rPr>
          <w:sz w:val="28"/>
          <w:szCs w:val="28"/>
        </w:rPr>
      </w:pPr>
      <w:r w:rsidRPr="00F555AE">
        <w:rPr>
          <w:i/>
          <w:sz w:val="28"/>
          <w:szCs w:val="28"/>
          <w:highlight w:val="yellow"/>
        </w:rPr>
        <w:t>Полное наименование организации</w:t>
      </w:r>
      <w:r w:rsidR="00040795" w:rsidRPr="00F555AE">
        <w:rPr>
          <w:sz w:val="28"/>
          <w:szCs w:val="28"/>
          <w:highlight w:val="yellow"/>
        </w:rPr>
        <w:t>,</w:t>
      </w:r>
      <w:r w:rsidR="00040795" w:rsidRPr="00040795">
        <w:rPr>
          <w:sz w:val="28"/>
          <w:szCs w:val="28"/>
        </w:rPr>
        <w:t xml:space="preserve"> на основании приказа от </w:t>
      </w:r>
      <w:r w:rsidRPr="00F555AE">
        <w:rPr>
          <w:i/>
          <w:sz w:val="28"/>
          <w:szCs w:val="28"/>
          <w:highlight w:val="yellow"/>
        </w:rPr>
        <w:t>01</w:t>
      </w:r>
      <w:r w:rsidR="00302A95" w:rsidRPr="00F555AE">
        <w:rPr>
          <w:i/>
          <w:sz w:val="28"/>
          <w:szCs w:val="28"/>
          <w:highlight w:val="yellow"/>
        </w:rPr>
        <w:t>.12.2015</w:t>
      </w:r>
      <w:r w:rsidR="00040795" w:rsidRPr="00F555AE">
        <w:rPr>
          <w:i/>
          <w:sz w:val="28"/>
          <w:szCs w:val="28"/>
          <w:highlight w:val="yellow"/>
        </w:rPr>
        <w:t xml:space="preserve"> № </w:t>
      </w:r>
      <w:r w:rsidR="00302A95" w:rsidRPr="00F555AE">
        <w:rPr>
          <w:i/>
          <w:sz w:val="28"/>
          <w:szCs w:val="28"/>
          <w:highlight w:val="yellow"/>
        </w:rPr>
        <w:t>1</w:t>
      </w:r>
      <w:r w:rsidR="00040795" w:rsidRPr="00040795">
        <w:rPr>
          <w:sz w:val="28"/>
          <w:szCs w:val="28"/>
        </w:rPr>
        <w:t xml:space="preserve"> «О назначении лица, ответственного за внесение сведений в Реестр государственных и муниципальных услуг (функций) Камчатского края», </w:t>
      </w:r>
      <w:r w:rsidR="00875A90" w:rsidRPr="00040795">
        <w:rPr>
          <w:sz w:val="28"/>
          <w:szCs w:val="28"/>
        </w:rPr>
        <w:t xml:space="preserve">просит выдать логин и пароль </w:t>
      </w:r>
      <w:r w:rsidRPr="009967C3">
        <w:rPr>
          <w:i/>
          <w:sz w:val="28"/>
          <w:szCs w:val="28"/>
          <w:highlight w:val="yellow"/>
        </w:rPr>
        <w:t>Иванову Ивану Ивановичу</w:t>
      </w:r>
      <w:r w:rsidR="00040795" w:rsidRPr="00040795">
        <w:rPr>
          <w:sz w:val="28"/>
          <w:szCs w:val="28"/>
        </w:rPr>
        <w:t xml:space="preserve">, </w:t>
      </w:r>
      <w:r w:rsidR="0030316D" w:rsidRPr="009967C3">
        <w:rPr>
          <w:i/>
          <w:sz w:val="28"/>
          <w:szCs w:val="28"/>
          <w:highlight w:val="yellow"/>
        </w:rPr>
        <w:t>н</w:t>
      </w:r>
      <w:r w:rsidR="00302A95" w:rsidRPr="009967C3">
        <w:rPr>
          <w:i/>
          <w:sz w:val="28"/>
          <w:szCs w:val="28"/>
          <w:highlight w:val="yellow"/>
        </w:rPr>
        <w:t xml:space="preserve">ачальнику самостоятельного отдела </w:t>
      </w:r>
      <w:r w:rsidR="00040795" w:rsidRPr="009967C3">
        <w:rPr>
          <w:i/>
          <w:sz w:val="28"/>
          <w:szCs w:val="28"/>
          <w:highlight w:val="yellow"/>
        </w:rPr>
        <w:t>(ответственному лицу)</w:t>
      </w:r>
      <w:r w:rsidR="000D6435" w:rsidRPr="009967C3">
        <w:rPr>
          <w:i/>
          <w:sz w:val="28"/>
          <w:szCs w:val="28"/>
          <w:highlight w:val="yellow"/>
        </w:rPr>
        <w:t xml:space="preserve">, </w:t>
      </w:r>
      <w:r w:rsidRPr="009967C3">
        <w:rPr>
          <w:i/>
          <w:sz w:val="28"/>
          <w:szCs w:val="28"/>
          <w:highlight w:val="yellow"/>
          <w:lang w:val="en-US"/>
        </w:rPr>
        <w:t>test</w:t>
      </w:r>
      <w:r w:rsidR="000D6435" w:rsidRPr="009967C3">
        <w:rPr>
          <w:i/>
          <w:sz w:val="28"/>
          <w:szCs w:val="28"/>
          <w:highlight w:val="yellow"/>
        </w:rPr>
        <w:t>@</w:t>
      </w:r>
      <w:r w:rsidRPr="009967C3">
        <w:rPr>
          <w:i/>
          <w:sz w:val="28"/>
          <w:szCs w:val="28"/>
          <w:highlight w:val="yellow"/>
          <w:lang w:val="en-US"/>
        </w:rPr>
        <w:t>test</w:t>
      </w:r>
      <w:r w:rsidR="000D6435" w:rsidRPr="009967C3">
        <w:rPr>
          <w:i/>
          <w:sz w:val="28"/>
          <w:szCs w:val="28"/>
          <w:highlight w:val="yellow"/>
        </w:rPr>
        <w:t>.ru, тел.</w:t>
      </w:r>
      <w:r w:rsidR="0030316D" w:rsidRPr="009967C3">
        <w:rPr>
          <w:i/>
          <w:sz w:val="28"/>
          <w:szCs w:val="28"/>
          <w:highlight w:val="yellow"/>
        </w:rPr>
        <w:t xml:space="preserve"> 8(41533) </w:t>
      </w:r>
      <w:r w:rsidRPr="009967C3">
        <w:rPr>
          <w:i/>
          <w:sz w:val="28"/>
          <w:szCs w:val="28"/>
          <w:highlight w:val="yellow"/>
        </w:rPr>
        <w:t>1</w:t>
      </w:r>
      <w:r w:rsidR="0030316D" w:rsidRPr="009967C3">
        <w:rPr>
          <w:i/>
          <w:sz w:val="28"/>
          <w:szCs w:val="28"/>
          <w:highlight w:val="yellow"/>
        </w:rPr>
        <w:t>-</w:t>
      </w:r>
      <w:r w:rsidRPr="009967C3">
        <w:rPr>
          <w:i/>
          <w:sz w:val="28"/>
          <w:szCs w:val="28"/>
          <w:highlight w:val="yellow"/>
        </w:rPr>
        <w:t>11</w:t>
      </w:r>
      <w:r w:rsidR="0030316D" w:rsidRPr="009967C3">
        <w:rPr>
          <w:i/>
          <w:sz w:val="28"/>
          <w:szCs w:val="28"/>
          <w:highlight w:val="yellow"/>
        </w:rPr>
        <w:t>-</w:t>
      </w:r>
      <w:r w:rsidRPr="009967C3">
        <w:rPr>
          <w:i/>
          <w:sz w:val="28"/>
          <w:szCs w:val="28"/>
          <w:highlight w:val="yellow"/>
        </w:rPr>
        <w:t>11</w:t>
      </w:r>
      <w:r w:rsidR="000D6435" w:rsidRPr="009967C3">
        <w:rPr>
          <w:i/>
          <w:sz w:val="28"/>
          <w:szCs w:val="28"/>
        </w:rPr>
        <w:t>.</w:t>
      </w:r>
    </w:p>
    <w:p w:rsidR="00F555AE" w:rsidRDefault="00F555AE" w:rsidP="00F55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просим исключить из списка ответственное лицо </w:t>
      </w:r>
      <w:r w:rsidRPr="009967C3">
        <w:rPr>
          <w:i/>
          <w:sz w:val="28"/>
          <w:szCs w:val="28"/>
          <w:highlight w:val="yellow"/>
        </w:rPr>
        <w:t>Петрова Петра Петровича</w:t>
      </w:r>
      <w:r w:rsidRPr="009967C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(уволен).</w:t>
      </w:r>
    </w:p>
    <w:p w:rsidR="00F555AE" w:rsidRDefault="00F555AE" w:rsidP="007942DC">
      <w:pPr>
        <w:pStyle w:val="a6"/>
        <w:rPr>
          <w:sz w:val="28"/>
          <w:szCs w:val="28"/>
        </w:rPr>
      </w:pPr>
    </w:p>
    <w:p w:rsidR="00F555AE" w:rsidRDefault="00F555AE" w:rsidP="007942DC">
      <w:pPr>
        <w:pStyle w:val="a6"/>
        <w:rPr>
          <w:sz w:val="28"/>
          <w:szCs w:val="28"/>
        </w:rPr>
      </w:pPr>
    </w:p>
    <w:p w:rsidR="00F555AE" w:rsidRPr="00F555AE" w:rsidRDefault="00F555AE" w:rsidP="007942DC">
      <w:pPr>
        <w:pStyle w:val="a6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48"/>
        <w:gridCol w:w="405"/>
        <w:gridCol w:w="2310"/>
        <w:gridCol w:w="533"/>
        <w:gridCol w:w="3248"/>
      </w:tblGrid>
      <w:tr w:rsidR="00F555AE" w:rsidRPr="00F555AE" w:rsidTr="00F555AE">
        <w:tc>
          <w:tcPr>
            <w:tcW w:w="3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555AE" w:rsidRPr="00DF4A76" w:rsidRDefault="009967C3" w:rsidP="007942DC">
            <w:pPr>
              <w:pStyle w:val="a6"/>
              <w:rPr>
                <w:i/>
                <w:sz w:val="28"/>
                <w:szCs w:val="28"/>
              </w:rPr>
            </w:pPr>
            <w:r w:rsidRPr="00DF4A76">
              <w:rPr>
                <w:i/>
                <w:sz w:val="28"/>
                <w:szCs w:val="28"/>
                <w:highlight w:val="yellow"/>
              </w:rPr>
              <w:t>Глава</w:t>
            </w:r>
          </w:p>
        </w:tc>
        <w:tc>
          <w:tcPr>
            <w:tcW w:w="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555AE" w:rsidRPr="00F555AE" w:rsidRDefault="00F555AE" w:rsidP="00F555AE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555AE" w:rsidRPr="00F555AE" w:rsidRDefault="00F555AE" w:rsidP="00F555AE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555AE" w:rsidRPr="00F555AE" w:rsidRDefault="00F555AE" w:rsidP="00F555AE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555AE" w:rsidRPr="00F555AE" w:rsidRDefault="009967C3" w:rsidP="00F555AE">
            <w:pPr>
              <w:pStyle w:val="a6"/>
              <w:jc w:val="right"/>
              <w:rPr>
                <w:sz w:val="28"/>
                <w:szCs w:val="28"/>
              </w:rPr>
            </w:pPr>
            <w:r w:rsidRPr="00DF4A76">
              <w:rPr>
                <w:sz w:val="28"/>
                <w:szCs w:val="28"/>
                <w:highlight w:val="yellow"/>
              </w:rPr>
              <w:t>Сидоров СС</w:t>
            </w:r>
          </w:p>
        </w:tc>
      </w:tr>
      <w:tr w:rsidR="00F555AE" w:rsidRPr="00F555AE" w:rsidTr="00F555AE">
        <w:tc>
          <w:tcPr>
            <w:tcW w:w="32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555AE" w:rsidRPr="00F555AE" w:rsidRDefault="00F555AE" w:rsidP="007942DC">
            <w:pPr>
              <w:pStyle w:val="a6"/>
              <w:rPr>
                <w:sz w:val="28"/>
                <w:szCs w:val="28"/>
              </w:rPr>
            </w:pPr>
            <w:r w:rsidRPr="00F555A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0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555AE" w:rsidRPr="00F555AE" w:rsidRDefault="00F555AE" w:rsidP="00F555AE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555AE" w:rsidRPr="00F555AE" w:rsidRDefault="00F555AE" w:rsidP="00F555AE">
            <w:pPr>
              <w:pStyle w:val="a6"/>
              <w:jc w:val="center"/>
              <w:rPr>
                <w:sz w:val="28"/>
                <w:szCs w:val="28"/>
              </w:rPr>
            </w:pPr>
            <w:r w:rsidRPr="00F555AE">
              <w:rPr>
                <w:sz w:val="28"/>
                <w:szCs w:val="28"/>
              </w:rPr>
              <w:t>Подпись</w:t>
            </w:r>
          </w:p>
        </w:tc>
        <w:tc>
          <w:tcPr>
            <w:tcW w:w="5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555AE" w:rsidRPr="00F555AE" w:rsidRDefault="00F555AE" w:rsidP="00F555AE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555AE" w:rsidRPr="00F555AE" w:rsidRDefault="00F555AE" w:rsidP="00F555AE">
            <w:pPr>
              <w:pStyle w:val="a6"/>
              <w:jc w:val="right"/>
              <w:rPr>
                <w:sz w:val="28"/>
                <w:szCs w:val="28"/>
              </w:rPr>
            </w:pPr>
            <w:r w:rsidRPr="00F555AE">
              <w:rPr>
                <w:sz w:val="28"/>
                <w:szCs w:val="28"/>
              </w:rPr>
              <w:t>ФИО</w:t>
            </w:r>
          </w:p>
        </w:tc>
      </w:tr>
    </w:tbl>
    <w:p w:rsidR="00C8750D" w:rsidRPr="00F555AE" w:rsidRDefault="00C8750D" w:rsidP="007942DC">
      <w:pPr>
        <w:pStyle w:val="a6"/>
      </w:pPr>
    </w:p>
    <w:p w:rsidR="00C8750D" w:rsidRDefault="00C8750D" w:rsidP="007942DC">
      <w:pPr>
        <w:pStyle w:val="a6"/>
      </w:pPr>
    </w:p>
    <w:p w:rsidR="00C8750D" w:rsidRDefault="00C8750D" w:rsidP="007942DC">
      <w:pPr>
        <w:pStyle w:val="a6"/>
      </w:pPr>
    </w:p>
    <w:p w:rsidR="00C8750D" w:rsidRDefault="00C8750D" w:rsidP="007942DC">
      <w:pPr>
        <w:pStyle w:val="a6"/>
      </w:pPr>
    </w:p>
    <w:p w:rsidR="00C8750D" w:rsidRDefault="00C8750D" w:rsidP="007942DC">
      <w:pPr>
        <w:pStyle w:val="a6"/>
      </w:pPr>
    </w:p>
    <w:p w:rsidR="00C8750D" w:rsidRDefault="00C8750D" w:rsidP="007942DC">
      <w:pPr>
        <w:pStyle w:val="a6"/>
      </w:pPr>
    </w:p>
    <w:p w:rsidR="00C8750D" w:rsidRDefault="00C8750D" w:rsidP="007942DC">
      <w:pPr>
        <w:pStyle w:val="a6"/>
      </w:pPr>
    </w:p>
    <w:p w:rsidR="00040795" w:rsidRDefault="00040795" w:rsidP="007942DC">
      <w:pPr>
        <w:pStyle w:val="a6"/>
      </w:pPr>
    </w:p>
    <w:p w:rsidR="00040795" w:rsidRDefault="00040795" w:rsidP="007942DC">
      <w:pPr>
        <w:pStyle w:val="a6"/>
      </w:pPr>
    </w:p>
    <w:p w:rsidR="00040795" w:rsidRDefault="00040795" w:rsidP="007942DC">
      <w:pPr>
        <w:pStyle w:val="a6"/>
      </w:pPr>
    </w:p>
    <w:p w:rsidR="00040795" w:rsidRDefault="00040795" w:rsidP="007942DC">
      <w:pPr>
        <w:pStyle w:val="a6"/>
      </w:pPr>
    </w:p>
    <w:p w:rsidR="00C8750D" w:rsidRDefault="00C8750D" w:rsidP="007942DC">
      <w:pPr>
        <w:pStyle w:val="a6"/>
      </w:pPr>
    </w:p>
    <w:p w:rsidR="00C8750D" w:rsidRDefault="00C8750D" w:rsidP="007942DC">
      <w:pPr>
        <w:pStyle w:val="a6"/>
      </w:pPr>
    </w:p>
    <w:p w:rsidR="007942DC" w:rsidRDefault="007942DC" w:rsidP="007942DC">
      <w:pPr>
        <w:pStyle w:val="a6"/>
      </w:pPr>
      <w:r w:rsidRPr="00667048">
        <w:t>Исп.</w:t>
      </w:r>
    </w:p>
    <w:p w:rsidR="0030316D" w:rsidRPr="009967C3" w:rsidRDefault="00F555AE" w:rsidP="007942DC">
      <w:pPr>
        <w:pStyle w:val="a6"/>
        <w:rPr>
          <w:highlight w:val="yellow"/>
        </w:rPr>
      </w:pPr>
      <w:r w:rsidRPr="009967C3">
        <w:rPr>
          <w:highlight w:val="yellow"/>
        </w:rPr>
        <w:t>ФИО</w:t>
      </w:r>
    </w:p>
    <w:p w:rsidR="0030316D" w:rsidRPr="00667048" w:rsidRDefault="00F555AE" w:rsidP="007942DC">
      <w:pPr>
        <w:pStyle w:val="a6"/>
      </w:pPr>
      <w:r w:rsidRPr="009967C3">
        <w:rPr>
          <w:highlight w:val="yellow"/>
        </w:rPr>
        <w:t>Тел.</w:t>
      </w:r>
    </w:p>
    <w:sectPr w:rsidR="0030316D" w:rsidRPr="00667048" w:rsidSect="00090351">
      <w:pgSz w:w="11909" w:h="16834" w:code="9"/>
      <w:pgMar w:top="1134" w:right="680" w:bottom="993" w:left="1701" w:header="397" w:footer="39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03" w:rsidRDefault="00E31803">
      <w:r>
        <w:separator/>
      </w:r>
    </w:p>
  </w:endnote>
  <w:endnote w:type="continuationSeparator" w:id="0">
    <w:p w:rsidR="00E31803" w:rsidRDefault="00E3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03" w:rsidRDefault="00E31803">
      <w:r>
        <w:separator/>
      </w:r>
    </w:p>
  </w:footnote>
  <w:footnote w:type="continuationSeparator" w:id="0">
    <w:p w:rsidR="00E31803" w:rsidRDefault="00E3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3BD"/>
    <w:multiLevelType w:val="hybridMultilevel"/>
    <w:tmpl w:val="16A8A740"/>
    <w:lvl w:ilvl="0" w:tplc="4C8E41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81B2D58"/>
    <w:multiLevelType w:val="multilevel"/>
    <w:tmpl w:val="551A2BC2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DB46321"/>
    <w:multiLevelType w:val="multilevel"/>
    <w:tmpl w:val="4BB6FA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7A2D63"/>
    <w:multiLevelType w:val="hybridMultilevel"/>
    <w:tmpl w:val="C93222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1AFE3FFA"/>
    <w:multiLevelType w:val="hybridMultilevel"/>
    <w:tmpl w:val="44EC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4E415B"/>
    <w:multiLevelType w:val="hybridMultilevel"/>
    <w:tmpl w:val="BC2EDDEE"/>
    <w:lvl w:ilvl="0" w:tplc="5BE849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E4737D1"/>
    <w:multiLevelType w:val="multilevel"/>
    <w:tmpl w:val="7C7AD88A"/>
    <w:lvl w:ilvl="0">
      <w:start w:val="1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267667"/>
    <w:multiLevelType w:val="hybridMultilevel"/>
    <w:tmpl w:val="4AA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256A5"/>
    <w:multiLevelType w:val="hybridMultilevel"/>
    <w:tmpl w:val="F508FCC4"/>
    <w:lvl w:ilvl="0" w:tplc="A85C836C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8A2B9A"/>
    <w:multiLevelType w:val="multilevel"/>
    <w:tmpl w:val="CD6C51A4"/>
    <w:lvl w:ilvl="0">
      <w:start w:val="1"/>
      <w:numFmt w:val="decimal"/>
      <w:lvlText w:val="%1."/>
      <w:lvlJc w:val="left"/>
      <w:pPr>
        <w:tabs>
          <w:tab w:val="num" w:pos="2134"/>
        </w:tabs>
        <w:ind w:left="2134" w:hanging="1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411E5A52"/>
    <w:multiLevelType w:val="hybridMultilevel"/>
    <w:tmpl w:val="95626CC4"/>
    <w:lvl w:ilvl="0" w:tplc="53381A9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42462837"/>
    <w:multiLevelType w:val="multilevel"/>
    <w:tmpl w:val="FB207C16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D52D24"/>
    <w:multiLevelType w:val="multilevel"/>
    <w:tmpl w:val="0764E30A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090C26"/>
    <w:multiLevelType w:val="hybridMultilevel"/>
    <w:tmpl w:val="A2180F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552F4207"/>
    <w:multiLevelType w:val="hybridMultilevel"/>
    <w:tmpl w:val="5FCA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E32F9F"/>
    <w:multiLevelType w:val="multilevel"/>
    <w:tmpl w:val="CF64AC62"/>
    <w:lvl w:ilvl="0">
      <w:start w:val="1"/>
      <w:numFmt w:val="decimal"/>
      <w:lvlText w:val="%1)"/>
      <w:lvlJc w:val="left"/>
      <w:pPr>
        <w:tabs>
          <w:tab w:val="num" w:pos="2134"/>
        </w:tabs>
        <w:ind w:left="2134" w:hanging="1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66627CD3"/>
    <w:multiLevelType w:val="hybridMultilevel"/>
    <w:tmpl w:val="83D6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8E5845"/>
    <w:multiLevelType w:val="hybridMultilevel"/>
    <w:tmpl w:val="E6A0424A"/>
    <w:lvl w:ilvl="0" w:tplc="757E0190">
      <w:start w:val="1"/>
      <w:numFmt w:val="decimal"/>
      <w:lvlText w:val="%1."/>
      <w:lvlJc w:val="left"/>
      <w:pPr>
        <w:tabs>
          <w:tab w:val="num" w:pos="992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6FDD399C"/>
    <w:multiLevelType w:val="hybridMultilevel"/>
    <w:tmpl w:val="130ADE38"/>
    <w:lvl w:ilvl="0" w:tplc="0A34E86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D2799D"/>
    <w:multiLevelType w:val="hybridMultilevel"/>
    <w:tmpl w:val="A0CAE2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 w15:restartNumberingAfterBreak="0">
    <w:nsid w:val="74ED79ED"/>
    <w:multiLevelType w:val="hybridMultilevel"/>
    <w:tmpl w:val="5E345CBA"/>
    <w:lvl w:ilvl="0" w:tplc="5DDAF5C8">
      <w:start w:val="1"/>
      <w:numFmt w:val="decimal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18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17"/>
  </w:num>
  <w:num w:numId="13">
    <w:abstractNumId w:val="9"/>
  </w:num>
  <w:num w:numId="14">
    <w:abstractNumId w:val="19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  <w:num w:numId="19">
    <w:abstractNumId w:val="14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A8"/>
    <w:rsid w:val="00012CCF"/>
    <w:rsid w:val="00013780"/>
    <w:rsid w:val="0001482E"/>
    <w:rsid w:val="00015D43"/>
    <w:rsid w:val="00021AFE"/>
    <w:rsid w:val="00021DE4"/>
    <w:rsid w:val="00022510"/>
    <w:rsid w:val="00022747"/>
    <w:rsid w:val="00026D01"/>
    <w:rsid w:val="0003418B"/>
    <w:rsid w:val="00034854"/>
    <w:rsid w:val="00040795"/>
    <w:rsid w:val="0004720A"/>
    <w:rsid w:val="00052B67"/>
    <w:rsid w:val="000569B7"/>
    <w:rsid w:val="00057325"/>
    <w:rsid w:val="00057F61"/>
    <w:rsid w:val="00062246"/>
    <w:rsid w:val="000631D6"/>
    <w:rsid w:val="00063BFB"/>
    <w:rsid w:val="000728A1"/>
    <w:rsid w:val="000731CB"/>
    <w:rsid w:val="0007512A"/>
    <w:rsid w:val="00076F36"/>
    <w:rsid w:val="000806C0"/>
    <w:rsid w:val="000841E2"/>
    <w:rsid w:val="000864B1"/>
    <w:rsid w:val="00086C31"/>
    <w:rsid w:val="00087AF0"/>
    <w:rsid w:val="00090351"/>
    <w:rsid w:val="00094081"/>
    <w:rsid w:val="00094656"/>
    <w:rsid w:val="00096414"/>
    <w:rsid w:val="00096F6B"/>
    <w:rsid w:val="000A0DAE"/>
    <w:rsid w:val="000A12CF"/>
    <w:rsid w:val="000A2F83"/>
    <w:rsid w:val="000A4CA1"/>
    <w:rsid w:val="000A617E"/>
    <w:rsid w:val="000A7515"/>
    <w:rsid w:val="000B2ED3"/>
    <w:rsid w:val="000B4F9F"/>
    <w:rsid w:val="000B757C"/>
    <w:rsid w:val="000C38AB"/>
    <w:rsid w:val="000C59FE"/>
    <w:rsid w:val="000D33CC"/>
    <w:rsid w:val="000D5621"/>
    <w:rsid w:val="000D6435"/>
    <w:rsid w:val="000E3C84"/>
    <w:rsid w:val="000F50C7"/>
    <w:rsid w:val="000F50F0"/>
    <w:rsid w:val="000F6025"/>
    <w:rsid w:val="000F6191"/>
    <w:rsid w:val="000F71DB"/>
    <w:rsid w:val="0010039F"/>
    <w:rsid w:val="00103C5A"/>
    <w:rsid w:val="00104C70"/>
    <w:rsid w:val="001118DB"/>
    <w:rsid w:val="00114B3C"/>
    <w:rsid w:val="00114EDA"/>
    <w:rsid w:val="00115877"/>
    <w:rsid w:val="00117A1F"/>
    <w:rsid w:val="00120E55"/>
    <w:rsid w:val="00121A45"/>
    <w:rsid w:val="00132DC9"/>
    <w:rsid w:val="0014014E"/>
    <w:rsid w:val="0014430D"/>
    <w:rsid w:val="00145C9C"/>
    <w:rsid w:val="00150EF2"/>
    <w:rsid w:val="001527ED"/>
    <w:rsid w:val="001568E6"/>
    <w:rsid w:val="00162120"/>
    <w:rsid w:val="001621F7"/>
    <w:rsid w:val="001675C4"/>
    <w:rsid w:val="00174B30"/>
    <w:rsid w:val="00175882"/>
    <w:rsid w:val="00180098"/>
    <w:rsid w:val="001826AA"/>
    <w:rsid w:val="00182C55"/>
    <w:rsid w:val="001843CC"/>
    <w:rsid w:val="0018727A"/>
    <w:rsid w:val="001947DC"/>
    <w:rsid w:val="001968A7"/>
    <w:rsid w:val="00196F27"/>
    <w:rsid w:val="00197698"/>
    <w:rsid w:val="001A11CA"/>
    <w:rsid w:val="001A3F6E"/>
    <w:rsid w:val="001B173C"/>
    <w:rsid w:val="001B2A13"/>
    <w:rsid w:val="001C41DE"/>
    <w:rsid w:val="001C44D4"/>
    <w:rsid w:val="001D182C"/>
    <w:rsid w:val="001D212B"/>
    <w:rsid w:val="001D2AFD"/>
    <w:rsid w:val="001D3E29"/>
    <w:rsid w:val="001E14EE"/>
    <w:rsid w:val="001E212A"/>
    <w:rsid w:val="001E2843"/>
    <w:rsid w:val="001E42BB"/>
    <w:rsid w:val="001E5418"/>
    <w:rsid w:val="001F0DC8"/>
    <w:rsid w:val="001F371C"/>
    <w:rsid w:val="001F4904"/>
    <w:rsid w:val="001F77C8"/>
    <w:rsid w:val="001F7A32"/>
    <w:rsid w:val="00201D6B"/>
    <w:rsid w:val="00205E29"/>
    <w:rsid w:val="00213988"/>
    <w:rsid w:val="00216864"/>
    <w:rsid w:val="0023114F"/>
    <w:rsid w:val="00232E9A"/>
    <w:rsid w:val="0023671C"/>
    <w:rsid w:val="00244A90"/>
    <w:rsid w:val="0025150F"/>
    <w:rsid w:val="00254A01"/>
    <w:rsid w:val="002564F3"/>
    <w:rsid w:val="00257012"/>
    <w:rsid w:val="002666C8"/>
    <w:rsid w:val="0026681D"/>
    <w:rsid w:val="00271139"/>
    <w:rsid w:val="00274683"/>
    <w:rsid w:val="002753D9"/>
    <w:rsid w:val="00276B52"/>
    <w:rsid w:val="00282AD3"/>
    <w:rsid w:val="00283BA5"/>
    <w:rsid w:val="002851EC"/>
    <w:rsid w:val="00286222"/>
    <w:rsid w:val="00292443"/>
    <w:rsid w:val="002A53DD"/>
    <w:rsid w:val="002B6E13"/>
    <w:rsid w:val="002C105A"/>
    <w:rsid w:val="002C1116"/>
    <w:rsid w:val="002C5742"/>
    <w:rsid w:val="002C7B02"/>
    <w:rsid w:val="002D020C"/>
    <w:rsid w:val="002D36FC"/>
    <w:rsid w:val="002D4CE9"/>
    <w:rsid w:val="002D626C"/>
    <w:rsid w:val="002E66DF"/>
    <w:rsid w:val="002E6CA8"/>
    <w:rsid w:val="002F28BB"/>
    <w:rsid w:val="002F70E7"/>
    <w:rsid w:val="00300144"/>
    <w:rsid w:val="00302A95"/>
    <w:rsid w:val="0030316D"/>
    <w:rsid w:val="003063E3"/>
    <w:rsid w:val="00306638"/>
    <w:rsid w:val="0031086D"/>
    <w:rsid w:val="00311E2A"/>
    <w:rsid w:val="00312829"/>
    <w:rsid w:val="0032229E"/>
    <w:rsid w:val="00324A6C"/>
    <w:rsid w:val="00324B38"/>
    <w:rsid w:val="00327455"/>
    <w:rsid w:val="003429DA"/>
    <w:rsid w:val="00346FE3"/>
    <w:rsid w:val="00353831"/>
    <w:rsid w:val="0035529A"/>
    <w:rsid w:val="00362780"/>
    <w:rsid w:val="00362F64"/>
    <w:rsid w:val="00364D3A"/>
    <w:rsid w:val="00367CDA"/>
    <w:rsid w:val="00371305"/>
    <w:rsid w:val="00371E1A"/>
    <w:rsid w:val="00372ECB"/>
    <w:rsid w:val="00393D31"/>
    <w:rsid w:val="0039554F"/>
    <w:rsid w:val="00396D5C"/>
    <w:rsid w:val="00397976"/>
    <w:rsid w:val="003A1DBB"/>
    <w:rsid w:val="003A3B8F"/>
    <w:rsid w:val="003A50AC"/>
    <w:rsid w:val="003B2069"/>
    <w:rsid w:val="003B28B7"/>
    <w:rsid w:val="003B5E3F"/>
    <w:rsid w:val="003B6216"/>
    <w:rsid w:val="003D04E8"/>
    <w:rsid w:val="003D0B96"/>
    <w:rsid w:val="003D1C31"/>
    <w:rsid w:val="003D2231"/>
    <w:rsid w:val="003D2D3C"/>
    <w:rsid w:val="003D6129"/>
    <w:rsid w:val="003E124D"/>
    <w:rsid w:val="003E29A5"/>
    <w:rsid w:val="003F07B4"/>
    <w:rsid w:val="003F1784"/>
    <w:rsid w:val="003F3EDF"/>
    <w:rsid w:val="003F7D34"/>
    <w:rsid w:val="00410196"/>
    <w:rsid w:val="00411EDC"/>
    <w:rsid w:val="004166E6"/>
    <w:rsid w:val="00426D5F"/>
    <w:rsid w:val="004357B5"/>
    <w:rsid w:val="004361D2"/>
    <w:rsid w:val="00442810"/>
    <w:rsid w:val="00450359"/>
    <w:rsid w:val="0045309D"/>
    <w:rsid w:val="00454149"/>
    <w:rsid w:val="00454D58"/>
    <w:rsid w:val="0046159A"/>
    <w:rsid w:val="0046230A"/>
    <w:rsid w:val="00462A02"/>
    <w:rsid w:val="00466233"/>
    <w:rsid w:val="00480BFE"/>
    <w:rsid w:val="004847F6"/>
    <w:rsid w:val="004848A9"/>
    <w:rsid w:val="00484DB9"/>
    <w:rsid w:val="0049016E"/>
    <w:rsid w:val="00492A35"/>
    <w:rsid w:val="004930EC"/>
    <w:rsid w:val="004A542D"/>
    <w:rsid w:val="004A67BA"/>
    <w:rsid w:val="004B585C"/>
    <w:rsid w:val="004B655D"/>
    <w:rsid w:val="004C45CD"/>
    <w:rsid w:val="004C776C"/>
    <w:rsid w:val="004D007D"/>
    <w:rsid w:val="004D08C8"/>
    <w:rsid w:val="004D2070"/>
    <w:rsid w:val="004D55EF"/>
    <w:rsid w:val="004D6687"/>
    <w:rsid w:val="004E2736"/>
    <w:rsid w:val="004E4F0E"/>
    <w:rsid w:val="004E502E"/>
    <w:rsid w:val="004F24B3"/>
    <w:rsid w:val="005030D0"/>
    <w:rsid w:val="005038ED"/>
    <w:rsid w:val="00506FEA"/>
    <w:rsid w:val="00510551"/>
    <w:rsid w:val="005134E2"/>
    <w:rsid w:val="005171DE"/>
    <w:rsid w:val="00520A61"/>
    <w:rsid w:val="00521ED3"/>
    <w:rsid w:val="0052272A"/>
    <w:rsid w:val="00527891"/>
    <w:rsid w:val="00527F10"/>
    <w:rsid w:val="00531B96"/>
    <w:rsid w:val="00543036"/>
    <w:rsid w:val="00543292"/>
    <w:rsid w:val="00544240"/>
    <w:rsid w:val="00544C95"/>
    <w:rsid w:val="00547EBC"/>
    <w:rsid w:val="00563388"/>
    <w:rsid w:val="005758CC"/>
    <w:rsid w:val="00575F1B"/>
    <w:rsid w:val="005810E8"/>
    <w:rsid w:val="00582E56"/>
    <w:rsid w:val="005869EC"/>
    <w:rsid w:val="0059058D"/>
    <w:rsid w:val="00592114"/>
    <w:rsid w:val="0059339B"/>
    <w:rsid w:val="005A0BB5"/>
    <w:rsid w:val="005A37DF"/>
    <w:rsid w:val="005A4EB5"/>
    <w:rsid w:val="005B2180"/>
    <w:rsid w:val="005B6119"/>
    <w:rsid w:val="005B6A67"/>
    <w:rsid w:val="005C1F2F"/>
    <w:rsid w:val="005C6E8B"/>
    <w:rsid w:val="005E0D86"/>
    <w:rsid w:val="005E4EAA"/>
    <w:rsid w:val="005E7AF9"/>
    <w:rsid w:val="005F1206"/>
    <w:rsid w:val="005F7B93"/>
    <w:rsid w:val="00603B7F"/>
    <w:rsid w:val="0061146A"/>
    <w:rsid w:val="006118D2"/>
    <w:rsid w:val="006161E0"/>
    <w:rsid w:val="006217CC"/>
    <w:rsid w:val="006245CB"/>
    <w:rsid w:val="00624727"/>
    <w:rsid w:val="00624BA7"/>
    <w:rsid w:val="006434D6"/>
    <w:rsid w:val="00646F10"/>
    <w:rsid w:val="006617CB"/>
    <w:rsid w:val="00663B7C"/>
    <w:rsid w:val="00664561"/>
    <w:rsid w:val="006659BC"/>
    <w:rsid w:val="00666C57"/>
    <w:rsid w:val="00666F34"/>
    <w:rsid w:val="00667048"/>
    <w:rsid w:val="00670A23"/>
    <w:rsid w:val="00670C93"/>
    <w:rsid w:val="0067126B"/>
    <w:rsid w:val="00671A8A"/>
    <w:rsid w:val="00671D78"/>
    <w:rsid w:val="00672525"/>
    <w:rsid w:val="00675F9E"/>
    <w:rsid w:val="00677391"/>
    <w:rsid w:val="00683AD1"/>
    <w:rsid w:val="00683BE6"/>
    <w:rsid w:val="00691BF3"/>
    <w:rsid w:val="00693EE2"/>
    <w:rsid w:val="0069460C"/>
    <w:rsid w:val="00694861"/>
    <w:rsid w:val="00697B9B"/>
    <w:rsid w:val="006A1E5B"/>
    <w:rsid w:val="006A3F09"/>
    <w:rsid w:val="006B6390"/>
    <w:rsid w:val="006C7D30"/>
    <w:rsid w:val="006D033D"/>
    <w:rsid w:val="006D4AF7"/>
    <w:rsid w:val="006D5272"/>
    <w:rsid w:val="006E4932"/>
    <w:rsid w:val="006E59E8"/>
    <w:rsid w:val="006E65D3"/>
    <w:rsid w:val="006F20EC"/>
    <w:rsid w:val="006F330B"/>
    <w:rsid w:val="007104C9"/>
    <w:rsid w:val="00710FED"/>
    <w:rsid w:val="00721C78"/>
    <w:rsid w:val="007275D2"/>
    <w:rsid w:val="00731CCC"/>
    <w:rsid w:val="007320CB"/>
    <w:rsid w:val="00740CC7"/>
    <w:rsid w:val="0075019E"/>
    <w:rsid w:val="00752F32"/>
    <w:rsid w:val="007566E8"/>
    <w:rsid w:val="007606A4"/>
    <w:rsid w:val="00762857"/>
    <w:rsid w:val="0076752C"/>
    <w:rsid w:val="00771439"/>
    <w:rsid w:val="0077170A"/>
    <w:rsid w:val="00780255"/>
    <w:rsid w:val="00781FE5"/>
    <w:rsid w:val="00782EE2"/>
    <w:rsid w:val="00785F15"/>
    <w:rsid w:val="00786EA9"/>
    <w:rsid w:val="007942DC"/>
    <w:rsid w:val="00797A39"/>
    <w:rsid w:val="007A013F"/>
    <w:rsid w:val="007A1B79"/>
    <w:rsid w:val="007A217D"/>
    <w:rsid w:val="007A2A40"/>
    <w:rsid w:val="007A337B"/>
    <w:rsid w:val="007A58EC"/>
    <w:rsid w:val="007A6F16"/>
    <w:rsid w:val="007B09FB"/>
    <w:rsid w:val="007B22BC"/>
    <w:rsid w:val="007B304D"/>
    <w:rsid w:val="007B3F44"/>
    <w:rsid w:val="007C3906"/>
    <w:rsid w:val="007C4D68"/>
    <w:rsid w:val="007C71C2"/>
    <w:rsid w:val="007D1BA7"/>
    <w:rsid w:val="007D37C6"/>
    <w:rsid w:val="007D5853"/>
    <w:rsid w:val="007E1913"/>
    <w:rsid w:val="007E34DC"/>
    <w:rsid w:val="007E4A36"/>
    <w:rsid w:val="007E791A"/>
    <w:rsid w:val="007F0A43"/>
    <w:rsid w:val="007F2D5E"/>
    <w:rsid w:val="007F5376"/>
    <w:rsid w:val="00803F12"/>
    <w:rsid w:val="00813257"/>
    <w:rsid w:val="008160DC"/>
    <w:rsid w:val="0082216B"/>
    <w:rsid w:val="008232FE"/>
    <w:rsid w:val="0082667C"/>
    <w:rsid w:val="00826EC9"/>
    <w:rsid w:val="00831C17"/>
    <w:rsid w:val="00831EC2"/>
    <w:rsid w:val="00835670"/>
    <w:rsid w:val="00847F4A"/>
    <w:rsid w:val="0086010E"/>
    <w:rsid w:val="00861A3E"/>
    <w:rsid w:val="00863259"/>
    <w:rsid w:val="008643D3"/>
    <w:rsid w:val="008648C2"/>
    <w:rsid w:val="00866014"/>
    <w:rsid w:val="008669BE"/>
    <w:rsid w:val="008708A2"/>
    <w:rsid w:val="00875A90"/>
    <w:rsid w:val="00881D91"/>
    <w:rsid w:val="008844D2"/>
    <w:rsid w:val="008901DC"/>
    <w:rsid w:val="008A1D7E"/>
    <w:rsid w:val="008B59F3"/>
    <w:rsid w:val="008C6B5F"/>
    <w:rsid w:val="008D551E"/>
    <w:rsid w:val="008D6A34"/>
    <w:rsid w:val="008D6A71"/>
    <w:rsid w:val="008D6F8C"/>
    <w:rsid w:val="008E11BD"/>
    <w:rsid w:val="008E3465"/>
    <w:rsid w:val="009008B0"/>
    <w:rsid w:val="00914DB3"/>
    <w:rsid w:val="00915262"/>
    <w:rsid w:val="00932D19"/>
    <w:rsid w:val="009344D5"/>
    <w:rsid w:val="00935209"/>
    <w:rsid w:val="00940375"/>
    <w:rsid w:val="00944751"/>
    <w:rsid w:val="00953F7D"/>
    <w:rsid w:val="00960F25"/>
    <w:rsid w:val="00963A46"/>
    <w:rsid w:val="009709CE"/>
    <w:rsid w:val="00971B08"/>
    <w:rsid w:val="00971E1C"/>
    <w:rsid w:val="00975AFF"/>
    <w:rsid w:val="00977B42"/>
    <w:rsid w:val="00982788"/>
    <w:rsid w:val="00985772"/>
    <w:rsid w:val="009865BF"/>
    <w:rsid w:val="00991569"/>
    <w:rsid w:val="009920CC"/>
    <w:rsid w:val="00994DE9"/>
    <w:rsid w:val="009967C3"/>
    <w:rsid w:val="009A1ECD"/>
    <w:rsid w:val="009A4E35"/>
    <w:rsid w:val="009A4F1D"/>
    <w:rsid w:val="009B3E06"/>
    <w:rsid w:val="009B6958"/>
    <w:rsid w:val="009C7AB5"/>
    <w:rsid w:val="009D1F81"/>
    <w:rsid w:val="009D470D"/>
    <w:rsid w:val="009E7478"/>
    <w:rsid w:val="009F717D"/>
    <w:rsid w:val="009F7A05"/>
    <w:rsid w:val="00A02ACB"/>
    <w:rsid w:val="00A04F77"/>
    <w:rsid w:val="00A071DB"/>
    <w:rsid w:val="00A07B08"/>
    <w:rsid w:val="00A12941"/>
    <w:rsid w:val="00A147FC"/>
    <w:rsid w:val="00A14EA9"/>
    <w:rsid w:val="00A15BF3"/>
    <w:rsid w:val="00A24D58"/>
    <w:rsid w:val="00A267E8"/>
    <w:rsid w:val="00A34EBA"/>
    <w:rsid w:val="00A3734F"/>
    <w:rsid w:val="00A37541"/>
    <w:rsid w:val="00A47182"/>
    <w:rsid w:val="00A5247D"/>
    <w:rsid w:val="00A52E5B"/>
    <w:rsid w:val="00A53E80"/>
    <w:rsid w:val="00A56B07"/>
    <w:rsid w:val="00A61CE1"/>
    <w:rsid w:val="00A6585E"/>
    <w:rsid w:val="00A71DC1"/>
    <w:rsid w:val="00A76FA5"/>
    <w:rsid w:val="00A806B1"/>
    <w:rsid w:val="00A8284B"/>
    <w:rsid w:val="00A838CC"/>
    <w:rsid w:val="00A91090"/>
    <w:rsid w:val="00A94AB3"/>
    <w:rsid w:val="00AA340A"/>
    <w:rsid w:val="00AA5D86"/>
    <w:rsid w:val="00AB25F9"/>
    <w:rsid w:val="00AB44B2"/>
    <w:rsid w:val="00AB4A92"/>
    <w:rsid w:val="00AB6E35"/>
    <w:rsid w:val="00AC154D"/>
    <w:rsid w:val="00AC2BBB"/>
    <w:rsid w:val="00AC7D51"/>
    <w:rsid w:val="00AD226A"/>
    <w:rsid w:val="00AF298B"/>
    <w:rsid w:val="00AF4EDE"/>
    <w:rsid w:val="00AF5812"/>
    <w:rsid w:val="00AF6C81"/>
    <w:rsid w:val="00B059F6"/>
    <w:rsid w:val="00B126C8"/>
    <w:rsid w:val="00B170AA"/>
    <w:rsid w:val="00B231E0"/>
    <w:rsid w:val="00B31A44"/>
    <w:rsid w:val="00B358CB"/>
    <w:rsid w:val="00B430F4"/>
    <w:rsid w:val="00B443FF"/>
    <w:rsid w:val="00B44C1B"/>
    <w:rsid w:val="00B4657E"/>
    <w:rsid w:val="00B56C8E"/>
    <w:rsid w:val="00B74501"/>
    <w:rsid w:val="00B76251"/>
    <w:rsid w:val="00B811E6"/>
    <w:rsid w:val="00B818F0"/>
    <w:rsid w:val="00B93F2E"/>
    <w:rsid w:val="00B94141"/>
    <w:rsid w:val="00B952D2"/>
    <w:rsid w:val="00BA2F64"/>
    <w:rsid w:val="00BA6DEB"/>
    <w:rsid w:val="00BB3F9B"/>
    <w:rsid w:val="00BB6473"/>
    <w:rsid w:val="00BB651F"/>
    <w:rsid w:val="00BB78CB"/>
    <w:rsid w:val="00BD0456"/>
    <w:rsid w:val="00BD70D7"/>
    <w:rsid w:val="00BE5D2C"/>
    <w:rsid w:val="00BE6585"/>
    <w:rsid w:val="00BF0696"/>
    <w:rsid w:val="00C01422"/>
    <w:rsid w:val="00C0639E"/>
    <w:rsid w:val="00C1068D"/>
    <w:rsid w:val="00C14A35"/>
    <w:rsid w:val="00C150AD"/>
    <w:rsid w:val="00C25099"/>
    <w:rsid w:val="00C26EE8"/>
    <w:rsid w:val="00C30605"/>
    <w:rsid w:val="00C351AE"/>
    <w:rsid w:val="00C40D04"/>
    <w:rsid w:val="00C416DF"/>
    <w:rsid w:val="00C53175"/>
    <w:rsid w:val="00C5342C"/>
    <w:rsid w:val="00C53E19"/>
    <w:rsid w:val="00C567E5"/>
    <w:rsid w:val="00C569A8"/>
    <w:rsid w:val="00C57DC4"/>
    <w:rsid w:val="00C638A7"/>
    <w:rsid w:val="00C70195"/>
    <w:rsid w:val="00C71378"/>
    <w:rsid w:val="00C85A32"/>
    <w:rsid w:val="00C8750D"/>
    <w:rsid w:val="00C926C5"/>
    <w:rsid w:val="00C96D3F"/>
    <w:rsid w:val="00CA0A7E"/>
    <w:rsid w:val="00CA0EA3"/>
    <w:rsid w:val="00CA0FF2"/>
    <w:rsid w:val="00CA3452"/>
    <w:rsid w:val="00CA3A67"/>
    <w:rsid w:val="00CB1D1B"/>
    <w:rsid w:val="00CB425E"/>
    <w:rsid w:val="00CB52D3"/>
    <w:rsid w:val="00CC1776"/>
    <w:rsid w:val="00CC1F83"/>
    <w:rsid w:val="00CC34DF"/>
    <w:rsid w:val="00CC38B7"/>
    <w:rsid w:val="00CC509A"/>
    <w:rsid w:val="00CC5F03"/>
    <w:rsid w:val="00CD62B2"/>
    <w:rsid w:val="00CE0CA7"/>
    <w:rsid w:val="00CF3DD6"/>
    <w:rsid w:val="00D00D30"/>
    <w:rsid w:val="00D01864"/>
    <w:rsid w:val="00D02B78"/>
    <w:rsid w:val="00D042D3"/>
    <w:rsid w:val="00D104E4"/>
    <w:rsid w:val="00D113FF"/>
    <w:rsid w:val="00D11444"/>
    <w:rsid w:val="00D1357D"/>
    <w:rsid w:val="00D14111"/>
    <w:rsid w:val="00D159E1"/>
    <w:rsid w:val="00D1625E"/>
    <w:rsid w:val="00D17E1A"/>
    <w:rsid w:val="00D236C3"/>
    <w:rsid w:val="00D25D80"/>
    <w:rsid w:val="00D2752A"/>
    <w:rsid w:val="00D37F09"/>
    <w:rsid w:val="00D43A3F"/>
    <w:rsid w:val="00D474C6"/>
    <w:rsid w:val="00D62BC5"/>
    <w:rsid w:val="00D6380E"/>
    <w:rsid w:val="00D63FC3"/>
    <w:rsid w:val="00D80B26"/>
    <w:rsid w:val="00D81154"/>
    <w:rsid w:val="00D83F3B"/>
    <w:rsid w:val="00D84069"/>
    <w:rsid w:val="00D872EC"/>
    <w:rsid w:val="00D879AC"/>
    <w:rsid w:val="00D9062B"/>
    <w:rsid w:val="00D9791F"/>
    <w:rsid w:val="00DB09E1"/>
    <w:rsid w:val="00DC08CA"/>
    <w:rsid w:val="00DD3470"/>
    <w:rsid w:val="00DE0E5C"/>
    <w:rsid w:val="00DE1113"/>
    <w:rsid w:val="00DE1452"/>
    <w:rsid w:val="00DE17F7"/>
    <w:rsid w:val="00DE403B"/>
    <w:rsid w:val="00DE7B90"/>
    <w:rsid w:val="00DF4A76"/>
    <w:rsid w:val="00E031BB"/>
    <w:rsid w:val="00E03A36"/>
    <w:rsid w:val="00E05413"/>
    <w:rsid w:val="00E101C2"/>
    <w:rsid w:val="00E11DB2"/>
    <w:rsid w:val="00E14116"/>
    <w:rsid w:val="00E17EA0"/>
    <w:rsid w:val="00E258E4"/>
    <w:rsid w:val="00E275A0"/>
    <w:rsid w:val="00E30BB8"/>
    <w:rsid w:val="00E31803"/>
    <w:rsid w:val="00E34E2D"/>
    <w:rsid w:val="00E4277F"/>
    <w:rsid w:val="00E42C82"/>
    <w:rsid w:val="00E4716D"/>
    <w:rsid w:val="00E5181C"/>
    <w:rsid w:val="00E52FC7"/>
    <w:rsid w:val="00E5674B"/>
    <w:rsid w:val="00E570A0"/>
    <w:rsid w:val="00E611AF"/>
    <w:rsid w:val="00E65F44"/>
    <w:rsid w:val="00E6787D"/>
    <w:rsid w:val="00E750B3"/>
    <w:rsid w:val="00E75C40"/>
    <w:rsid w:val="00E8304B"/>
    <w:rsid w:val="00E85BAC"/>
    <w:rsid w:val="00E85D41"/>
    <w:rsid w:val="00E87AD1"/>
    <w:rsid w:val="00E91F6F"/>
    <w:rsid w:val="00EA112A"/>
    <w:rsid w:val="00EA38CD"/>
    <w:rsid w:val="00EA5D9F"/>
    <w:rsid w:val="00EA6078"/>
    <w:rsid w:val="00EB5CBC"/>
    <w:rsid w:val="00EC0B9B"/>
    <w:rsid w:val="00EC33FF"/>
    <w:rsid w:val="00EC342B"/>
    <w:rsid w:val="00EC50C1"/>
    <w:rsid w:val="00EC653C"/>
    <w:rsid w:val="00ED2D17"/>
    <w:rsid w:val="00ED635B"/>
    <w:rsid w:val="00ED6C2C"/>
    <w:rsid w:val="00EE4880"/>
    <w:rsid w:val="00EE7F9D"/>
    <w:rsid w:val="00EF6CC0"/>
    <w:rsid w:val="00EF7F3F"/>
    <w:rsid w:val="00F007F5"/>
    <w:rsid w:val="00F06F12"/>
    <w:rsid w:val="00F11F6E"/>
    <w:rsid w:val="00F145D2"/>
    <w:rsid w:val="00F20A59"/>
    <w:rsid w:val="00F31EB9"/>
    <w:rsid w:val="00F33849"/>
    <w:rsid w:val="00F36171"/>
    <w:rsid w:val="00F379E5"/>
    <w:rsid w:val="00F407AB"/>
    <w:rsid w:val="00F418A7"/>
    <w:rsid w:val="00F41FB8"/>
    <w:rsid w:val="00F47BB9"/>
    <w:rsid w:val="00F52977"/>
    <w:rsid w:val="00F555AE"/>
    <w:rsid w:val="00F55B4A"/>
    <w:rsid w:val="00F60334"/>
    <w:rsid w:val="00F62D0D"/>
    <w:rsid w:val="00F63485"/>
    <w:rsid w:val="00F72F15"/>
    <w:rsid w:val="00F73E53"/>
    <w:rsid w:val="00F7664F"/>
    <w:rsid w:val="00F76DCE"/>
    <w:rsid w:val="00F806F0"/>
    <w:rsid w:val="00F81A7A"/>
    <w:rsid w:val="00F81AF2"/>
    <w:rsid w:val="00F82774"/>
    <w:rsid w:val="00F84CB2"/>
    <w:rsid w:val="00F87244"/>
    <w:rsid w:val="00F87779"/>
    <w:rsid w:val="00F87C99"/>
    <w:rsid w:val="00F90854"/>
    <w:rsid w:val="00F94C84"/>
    <w:rsid w:val="00F967B0"/>
    <w:rsid w:val="00FA0BE9"/>
    <w:rsid w:val="00FA1803"/>
    <w:rsid w:val="00FA29A6"/>
    <w:rsid w:val="00FA7DBE"/>
    <w:rsid w:val="00FB1092"/>
    <w:rsid w:val="00FB1458"/>
    <w:rsid w:val="00FB1890"/>
    <w:rsid w:val="00FB359D"/>
    <w:rsid w:val="00FC41E6"/>
    <w:rsid w:val="00FC6650"/>
    <w:rsid w:val="00FC75E8"/>
    <w:rsid w:val="00FD1929"/>
    <w:rsid w:val="00FD34E4"/>
    <w:rsid w:val="00FD5B80"/>
    <w:rsid w:val="00FD7882"/>
    <w:rsid w:val="00FD78E8"/>
    <w:rsid w:val="00FE244C"/>
    <w:rsid w:val="00FE4AEF"/>
    <w:rsid w:val="00FE57EA"/>
    <w:rsid w:val="00FE755D"/>
    <w:rsid w:val="00FF2EA7"/>
    <w:rsid w:val="00FF35FC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E1160"/>
  <w15:docId w15:val="{11430035-91B9-426C-9B00-1C38D54A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1F"/>
  </w:style>
  <w:style w:type="paragraph" w:styleId="1">
    <w:name w:val="heading 1"/>
    <w:basedOn w:val="a"/>
    <w:next w:val="a"/>
    <w:link w:val="10"/>
    <w:uiPriority w:val="9"/>
    <w:qFormat/>
    <w:rsid w:val="00BB651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BB651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B651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BB651F"/>
    <w:pPr>
      <w:keepNext/>
      <w:spacing w:before="720"/>
      <w:ind w:firstLine="567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651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B651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FC75E8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FC75E8"/>
    <w:rPr>
      <w:rFonts w:cs="Times New Roman"/>
      <w:b/>
      <w:sz w:val="28"/>
    </w:rPr>
  </w:style>
  <w:style w:type="character" w:styleId="a3">
    <w:name w:val="Hyperlink"/>
    <w:basedOn w:val="a0"/>
    <w:uiPriority w:val="99"/>
    <w:rsid w:val="00BB651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B651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B651F"/>
    <w:rPr>
      <w:rFonts w:cs="Times New Roman"/>
    </w:rPr>
  </w:style>
  <w:style w:type="paragraph" w:styleId="a6">
    <w:name w:val="footer"/>
    <w:basedOn w:val="a"/>
    <w:link w:val="a7"/>
    <w:uiPriority w:val="99"/>
    <w:rsid w:val="00BB651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C75E8"/>
    <w:rPr>
      <w:rFonts w:cs="Times New Roman"/>
    </w:rPr>
  </w:style>
  <w:style w:type="character" w:styleId="a8">
    <w:name w:val="Emphasis"/>
    <w:basedOn w:val="a0"/>
    <w:uiPriority w:val="20"/>
    <w:qFormat/>
    <w:rsid w:val="00BB651F"/>
    <w:rPr>
      <w:rFonts w:cs="Times New Roman"/>
      <w:i/>
    </w:rPr>
  </w:style>
  <w:style w:type="character" w:styleId="a9">
    <w:name w:val="FollowedHyperlink"/>
    <w:basedOn w:val="a0"/>
    <w:uiPriority w:val="99"/>
    <w:rsid w:val="00BB651F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uiPriority w:val="99"/>
    <w:rsid w:val="00BB651F"/>
    <w:pPr>
      <w:ind w:left="567"/>
      <w:jc w:val="center"/>
    </w:pPr>
    <w:rPr>
      <w:b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C75E8"/>
    <w:rPr>
      <w:rFonts w:cs="Times New Roman"/>
      <w:b/>
      <w:sz w:val="28"/>
    </w:rPr>
  </w:style>
  <w:style w:type="character" w:styleId="ac">
    <w:name w:val="page number"/>
    <w:basedOn w:val="a0"/>
    <w:uiPriority w:val="99"/>
    <w:rsid w:val="00BB651F"/>
    <w:rPr>
      <w:rFonts w:cs="Times New Roman"/>
    </w:rPr>
  </w:style>
  <w:style w:type="table" w:styleId="ad">
    <w:name w:val="Table Grid"/>
    <w:basedOn w:val="a1"/>
    <w:uiPriority w:val="59"/>
    <w:rsid w:val="00A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624B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B651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9709CE"/>
    <w:pPr>
      <w:widowControl w:val="0"/>
      <w:jc w:val="both"/>
    </w:pPr>
    <w:rPr>
      <w:sz w:val="28"/>
      <w:lang w:val="en-US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BB651F"/>
    <w:rPr>
      <w:rFonts w:cs="Times New Roman"/>
    </w:rPr>
  </w:style>
  <w:style w:type="character" w:styleId="af2">
    <w:name w:val="Strong"/>
    <w:basedOn w:val="a0"/>
    <w:uiPriority w:val="22"/>
    <w:qFormat/>
    <w:rsid w:val="00286222"/>
    <w:rPr>
      <w:rFonts w:cs="Times New Roman"/>
      <w:b/>
    </w:rPr>
  </w:style>
  <w:style w:type="paragraph" w:customStyle="1" w:styleId="af3">
    <w:name w:val="Прижатый влево"/>
    <w:basedOn w:val="a"/>
    <w:next w:val="a"/>
    <w:uiPriority w:val="99"/>
    <w:rsid w:val="00E258E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E258E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an\Application%20Data\Microsoft\&#1064;&#1072;&#1073;&#1083;&#1086;&#1085;&#1099;\&#1041;&#1083;&#1072;&#1085;&#1082;%20&#1050;&#1059;&#1043;&#1048;%202005%20(&#1052;&#1080;&#1097;&#1077;&#1085;&#1082;&#1086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58F9-B733-465A-BF65-FE6ED55E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КУГИ 2005 (Мищенко).dot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Гайдукова Светлана Михайловна</cp:lastModifiedBy>
  <cp:revision>5</cp:revision>
  <cp:lastPrinted>2013-08-05T21:55:00Z</cp:lastPrinted>
  <dcterms:created xsi:type="dcterms:W3CDTF">2018-11-26T03:25:00Z</dcterms:created>
  <dcterms:modified xsi:type="dcterms:W3CDTF">2020-12-02T22:54:00Z</dcterms:modified>
</cp:coreProperties>
</file>